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</w:rPr>
        <w:t>附件：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  <w:r>
        <w:rPr>
          <w:rFonts w:hint="eastAsia" w:ascii="华康简标题宋" w:eastAsia="华康简标题宋" w:cs="华康简标题宋"/>
          <w:b/>
          <w:bCs/>
          <w:sz w:val="36"/>
          <w:szCs w:val="36"/>
        </w:rPr>
        <w:t>培训人员资料网上填报流程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</wp:posOffset>
                </wp:positionV>
                <wp:extent cx="685800" cy="198120"/>
                <wp:effectExtent l="0" t="139700" r="0" b="100330"/>
                <wp:wrapNone/>
                <wp:docPr id="1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027499">
                          <a:off x="0" y="0"/>
                          <a:ext cx="685800" cy="198120"/>
                        </a:xfrm>
                        <a:prstGeom prst="lef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6" type="#_x0000_t66" style="position:absolute;left:0pt;margin-left:342pt;margin-top:46.8pt;height:15.6pt;width:54pt;rotation:-2214570f;z-index:251662336;mso-width-relative:page;mso-height-relative:page;" fillcolor="#FFFFFF" filled="t" stroked="t" coordsize="21600,21600" o:gfxdata="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+R/GnbAAAACgEAAA8AAAAAAAAAAQAgAAAAIgAAAGRy&#10;cy9kb3ducmV2LnhtbFBLAQIUABQAAAAIAIdO4kAhWrJLOwIAAIkEAAAOAAAAAAAAAAEAIAAAACo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1287780</wp:posOffset>
                </wp:positionV>
                <wp:extent cx="495300" cy="297180"/>
                <wp:effectExtent l="4445" t="4445" r="14605" b="22225"/>
                <wp:wrapNone/>
                <wp:docPr id="14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18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87pt;margin-top:101.4pt;height:23.4pt;width:39pt;z-index:251663360;mso-width-relative:page;mso-height-relative:page;" filled="f" stroked="t" coordsize="21600,21600" o:gfxdata="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IKJ32AAAAAsBAAAPAAAAAAAAAAEAIAAAACIAAABkcnMvZG93bnJldi54bWxQSwEC&#10;FAAUAAAACACHTuJAVloRXPQBAADu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1029970</wp:posOffset>
                </wp:positionV>
                <wp:extent cx="454025" cy="217170"/>
                <wp:effectExtent l="0" t="25400" r="29210" b="4318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82171">
                          <a:off x="0" y="0"/>
                          <a:ext cx="454025" cy="217170"/>
                        </a:xfrm>
                        <a:prstGeom prst="leftArrow">
                          <a:avLst>
                            <a:gd name="adj1" fmla="val 50000"/>
                            <a:gd name="adj2" fmla="val 522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6" type="#_x0000_t66" style="position:absolute;left:0pt;margin-left:414.5pt;margin-top:81.1pt;height:17.1pt;width:35.75pt;rotation:-1291246f;z-index:251650048;mso-width-relative:page;mso-height-relative:page;" fillcolor="#FFFFFF" filled="t" stroked="t" coordsize="21600,21600" o:gfxdata="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xBJdtoAAAALAQAADwAAAAAAAAABACAAAAAiAAAAZHJz&#10;L2Rvd25yZXYueG1sUEsBAhQAFAAAAAgAh07iQAwjTSo7AgAAkwQAAA4AAAAAAAAAAQAgAAAAKQ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891540</wp:posOffset>
                </wp:positionV>
                <wp:extent cx="895350" cy="495300"/>
                <wp:effectExtent l="4445" t="4445" r="14605" b="14605"/>
                <wp:wrapNone/>
                <wp:docPr id="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288pt;margin-top:70.2pt;height:39pt;width:70.5pt;z-index:251656192;mso-width-relative:page;mso-height-relative:page;" filled="f" stroked="t" coordsize="21600,21600" o:gfxdata="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F/39gAAAALAQAADwAAAAAAAAABACAAAAAiAAAAZHJzL2Rvd25yZXYueG1s&#10;UEsBAhQAFAAAAAgAh07iQMPjVen4AQAA+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登录网址：</w:t>
      </w:r>
      <w:r>
        <w:fldChar w:fldCharType="begin"/>
      </w:r>
      <w:r>
        <w:instrText xml:space="preserve"> HYPERLINK "http://www.dgzlxy.com/" </w:instrText>
      </w:r>
      <w:r>
        <w:fldChar w:fldCharType="separate"/>
      </w:r>
      <w:r>
        <w:rPr>
          <w:rStyle w:val="7"/>
          <w:b/>
          <w:bCs/>
          <w:color w:val="000000"/>
          <w:sz w:val="24"/>
          <w:szCs w:val="24"/>
        </w:rPr>
        <w:t>http://www.dgzlxy.com/</w:t>
      </w:r>
      <w:r>
        <w:rPr>
          <w:rStyle w:val="7"/>
          <w:b/>
          <w:bCs/>
          <w:color w:val="000000"/>
          <w:sz w:val="24"/>
          <w:szCs w:val="24"/>
        </w:rPr>
        <w:fldChar w:fldCharType="end"/>
      </w:r>
      <w:r>
        <w:rPr>
          <w:rFonts w:hint="eastAsia" w:cs="宋体"/>
          <w:b/>
          <w:bCs/>
          <w:sz w:val="24"/>
          <w:szCs w:val="24"/>
        </w:rPr>
        <w:t>（东莞质量学院）</w:t>
      </w:r>
      <w:r>
        <w:rPr>
          <w:rFonts w:hint="eastAsia" w:cs="宋体"/>
          <w:sz w:val="24"/>
          <w:szCs w:val="24"/>
        </w:rPr>
        <w:t>，网页选择：</w:t>
      </w:r>
      <w:r>
        <w:rPr>
          <w:rFonts w:hint="eastAsia" w:cs="宋体"/>
          <w:b/>
          <w:bCs/>
          <w:sz w:val="24"/>
          <w:szCs w:val="24"/>
          <w:u w:val="single"/>
        </w:rPr>
        <w:t>极速模式</w:t>
      </w:r>
      <w:r>
        <w:rPr>
          <w:rFonts w:hint="eastAsia" w:cs="宋体"/>
          <w:sz w:val="24"/>
          <w:szCs w:val="24"/>
        </w:rPr>
        <w:t>，再点击右上角</w:t>
      </w:r>
      <w:r>
        <w:rPr>
          <w:rFonts w:hint="eastAsia" w:cs="宋体"/>
          <w:b/>
          <w:bCs/>
          <w:sz w:val="24"/>
          <w:szCs w:val="24"/>
          <w:u w:val="single"/>
        </w:rPr>
        <w:t>登录</w:t>
      </w:r>
      <w:r>
        <w:rPr>
          <w:rFonts w:hint="eastAsia" w:cs="宋体"/>
          <w:sz w:val="24"/>
          <w:szCs w:val="24"/>
        </w:rPr>
        <w:t>按钮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553075" cy="21431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、跳转下图页面，可选择底端</w:t>
      </w:r>
      <w:r>
        <w:rPr>
          <w:rFonts w:hint="eastAsia" w:cs="宋体"/>
          <w:sz w:val="24"/>
          <w:szCs w:val="24"/>
          <w:u w:val="single"/>
        </w:rPr>
        <w:t>“</w:t>
      </w:r>
      <w:r>
        <w:rPr>
          <w:rFonts w:hint="eastAsia" w:cs="宋体"/>
          <w:b/>
          <w:bCs/>
          <w:sz w:val="24"/>
          <w:szCs w:val="24"/>
          <w:u w:val="single"/>
        </w:rPr>
        <w:t>社交账号登录</w:t>
      </w:r>
      <w:r>
        <w:rPr>
          <w:rFonts w:hint="eastAsia" w:cs="宋体"/>
          <w:sz w:val="24"/>
          <w:szCs w:val="24"/>
          <w:u w:val="single"/>
        </w:rPr>
        <w:t>”</w:t>
      </w:r>
      <w:r>
        <w:rPr>
          <w:rFonts w:hint="eastAsia" w:cs="宋体"/>
          <w:sz w:val="24"/>
          <w:szCs w:val="24"/>
        </w:rPr>
        <w:t>或</w:t>
      </w:r>
      <w:r>
        <w:rPr>
          <w:rFonts w:hint="eastAsia" w:cs="宋体"/>
          <w:sz w:val="24"/>
          <w:szCs w:val="24"/>
          <w:u w:val="single"/>
        </w:rPr>
        <w:t>立即注册</w:t>
      </w:r>
      <w:r>
        <w:rPr>
          <w:rFonts w:hint="eastAsia" w:cs="宋体"/>
          <w:sz w:val="24"/>
          <w:szCs w:val="24"/>
        </w:rPr>
        <w:t>登录</w:t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1417955</wp:posOffset>
                </wp:positionV>
                <wp:extent cx="1019175" cy="227330"/>
                <wp:effectExtent l="11430" t="7620" r="17145" b="1270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7330"/>
                        </a:xfrm>
                        <a:prstGeom prst="leftArrow">
                          <a:avLst>
                            <a:gd name="adj1" fmla="val 50000"/>
                            <a:gd name="adj2" fmla="val 1120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6" type="#_x0000_t66" style="position:absolute;left:0pt;margin-left:261pt;margin-top:111.65pt;height:17.9pt;width:80.25pt;z-index:251651072;mso-width-relative:page;mso-height-relative:page;" fillcolor="#FFFFFF" filled="t" stroked="t" coordsize="21600,21600" o:gfxdata="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RQlb9sAAAALAQAADwAAAAAAAAABACAAAAAiAAAAZHJzL2Rvd25y&#10;ZXYueG1sUEsBAhQAFAAAAAgAh07iQARu36k0AgAAhgQAAA4AAAAAAAAAAQAgAAAAKgEAAGRycy9l&#10;Mm9Eb2MueG1sUEsFBgAAAAAGAAYAWQEAANA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1249045</wp:posOffset>
                </wp:positionV>
                <wp:extent cx="1352550" cy="455295"/>
                <wp:effectExtent l="4445" t="4445" r="14605" b="16510"/>
                <wp:wrapNone/>
                <wp:docPr id="1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529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-0.75pt;margin-top:98.35pt;height:35.85pt;width:106.5pt;z-index:251661312;mso-width-relative:page;mso-height-relative:page;" filled="f" stroked="t" coordsize="21600,21600" o:gfxdata="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5rDd1wAAAAoBAAAPAAAAAAAAAAEAIAAAACIAAABkcnMvZG93bnJldi54bWxQSwECFAAU&#10;AAAACACHTuJAmcSN1/IBAADv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3314700" cy="1714500"/>
            <wp:effectExtent l="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登录后，进入页面拉至最底端，点击：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</w:p>
    <w:p>
      <w:pPr>
        <w:rPr>
          <w:rFonts w:ascii="宋体" w:cs="Times New Roman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2210435</wp:posOffset>
                </wp:positionV>
                <wp:extent cx="550545" cy="158115"/>
                <wp:effectExtent l="0" t="50800" r="12700" b="7683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666">
                          <a:off x="0" y="0"/>
                          <a:ext cx="550545" cy="158115"/>
                        </a:xfrm>
                        <a:prstGeom prst="leftArrow">
                          <a:avLst>
                            <a:gd name="adj1" fmla="val 50000"/>
                            <a:gd name="adj2" fmla="val 8704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6" type="#_x0000_t66" style="position:absolute;left:0pt;margin-left:90pt;margin-top:174.05pt;height:12.45pt;width:43.35pt;rotation:1418490f;z-index:251657216;mso-width-relative:page;mso-height-relative:page;" fillcolor="#FFFFFF" filled="t" stroked="t" coordsize="21600,21600" o:gfxdata="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nwVY2gAAAAsBAAAPAAAAAAAAAAEAIAAAACIAAABk&#10;cnMvZG93bnJldi54bWxQSwECFAAUAAAACACHTuJAUxgX/T0CAACSBAAADgAAAAAAAAABACAAAAAp&#10;AQAAZHJzL2Uyb0RvYy54bWxQSwUGAAAAAAYABgBZAQAA2A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1913255</wp:posOffset>
                </wp:positionV>
                <wp:extent cx="1019175" cy="323850"/>
                <wp:effectExtent l="4445" t="4445" r="5080" b="14605"/>
                <wp:wrapNone/>
                <wp:docPr id="4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9pt;margin-top:150.65pt;height:25.5pt;width:80.25pt;z-index:251653120;mso-width-relative:page;mso-height-relative:page;" filled="f" stroked="t" coordsize="21600,21600" o:gfxdata="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stTPXAAAACgEAAA8AAAAAAAAAAQAgAAAAIgAAAGRycy9kb3ducmV2Lnht&#10;bFBLAQIUABQAAAAIAIdO4kD+KuuZ+gEAAP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4991100" cy="2095500"/>
            <wp:effectExtent l="0" t="0" r="0" b="0"/>
            <wp:docPr id="19" name="图片 7" descr="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W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495300</wp:posOffset>
                </wp:positionV>
                <wp:extent cx="800100" cy="198120"/>
                <wp:effectExtent l="0" t="160655" r="0" b="11747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800100" cy="198120"/>
                        </a:xfrm>
                        <a:prstGeom prst="leftArrow">
                          <a:avLst>
                            <a:gd name="adj1" fmla="val 50000"/>
                            <a:gd name="adj2" fmla="val 1009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6" type="#_x0000_t66" style="position:absolute;left:0pt;margin-left:378pt;margin-top:39pt;height:15.6pt;width:63pt;rotation:-2084524f;z-index:251652096;mso-width-relative:page;mso-height-relative:page;" fillcolor="#FFFFFF" filled="t" stroked="t" coordsize="21600,21600" o:gfxdata="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UTeFNcAAAAKAQAADwAAAAAAAAABACAAAAAiAAAAZHJz&#10;L2Rvd25yZXYueG1sUEsBAhQAFAAAAAgAh07iQCW5TMI+AgAAlQQAAA4AAAAAAAAAAQAgAAAAJg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792480</wp:posOffset>
                </wp:positionV>
                <wp:extent cx="760095" cy="323850"/>
                <wp:effectExtent l="4445" t="4445" r="16510" b="14605"/>
                <wp:wrapNone/>
                <wp:docPr id="10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342pt;margin-top:62.4pt;height:25.5pt;width:59.85pt;z-index:251659264;mso-width-relative:page;mso-height-relative:page;" filled="f" stroked="t" coordsize="21600,21600" o:gfxdata="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4Pr/3YAAAACwEAAA8AAAAAAAAAAQAgAAAAIgAAAGRycy9kb3ducmV2Lnht&#10;bFBLAQIUABQAAAAIAIdO4kBOMjtD+QEAAPo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4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点击“</w:t>
      </w:r>
      <w:r>
        <w:rPr>
          <w:rFonts w:hint="eastAsia" w:cs="宋体"/>
          <w:b/>
          <w:bCs/>
          <w:sz w:val="24"/>
          <w:szCs w:val="24"/>
          <w:u w:val="single"/>
        </w:rPr>
        <w:t>完善信息</w:t>
      </w:r>
      <w:r>
        <w:rPr>
          <w:rFonts w:hint="eastAsia" w:cs="宋体"/>
          <w:sz w:val="24"/>
          <w:szCs w:val="24"/>
        </w:rPr>
        <w:t>”进入资料填写页面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629275" cy="952500"/>
            <wp:effectExtent l="0" t="0" r="9525" b="0"/>
            <wp:docPr id="20" name="图片 5" descr="啊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 descr="啊啊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1143000" cy="358140"/>
                <wp:effectExtent l="4445" t="4445" r="14605" b="18415"/>
                <wp:wrapNone/>
                <wp:docPr id="6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814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234pt;margin-top:210.6pt;height:28.2pt;width:90pt;z-index:251655168;mso-width-relative:page;mso-height-relative:page;" filled="f" stroked="t" coordsize="21600,21600" o:gfxdata="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gdKFdgAAAALAQAADwAAAAAAAAABACAAAAAiAAAAZHJzL2Rvd25yZXYu&#10;eG1sUEsBAhQAFAAAAAgAh07iQMnFKCL7AQAA+g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2439035</wp:posOffset>
                </wp:positionV>
                <wp:extent cx="791845" cy="223520"/>
                <wp:effectExtent l="0" t="151130" r="0" b="10160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791845" cy="223520"/>
                        </a:xfrm>
                        <a:prstGeom prst="leftArrow">
                          <a:avLst>
                            <a:gd name="adj1" fmla="val 50000"/>
                            <a:gd name="adj2" fmla="val 88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6" type="#_x0000_t66" style="position:absolute;left:0pt;margin-left:334.35pt;margin-top:192.05pt;height:17.6pt;width:62.35pt;rotation:-2084524f;z-index:251660288;mso-width-relative:page;mso-height-relative:page;" fillcolor="#FFFFFF" filled="t" stroked="t" coordsize="21600,21600" o:gfxdata="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ljAT/aAAAACwEAAA8AAAAAAAAAAQAgAAAAIgAAAGRy&#10;cy9kb3ducmV2LnhtbFBLAQIUABQAAAAIAIdO4kAKz/LbPAIAAIoEAAAOAAAAAAAAAAEAIAAAACk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请按提示填写信息，全部空格填写完毕后，点击“</w:t>
      </w:r>
      <w:r>
        <w:rPr>
          <w:rFonts w:hint="eastAsia" w:cs="宋体"/>
          <w:b/>
          <w:bCs/>
          <w:sz w:val="24"/>
          <w:szCs w:val="24"/>
          <w:u w:val="single"/>
        </w:rPr>
        <w:t>保存</w:t>
      </w:r>
      <w:r>
        <w:rPr>
          <w:rFonts w:hint="eastAsia" w:cs="宋体"/>
          <w:sz w:val="24"/>
          <w:szCs w:val="24"/>
        </w:rPr>
        <w:t>”，显示“</w:t>
      </w:r>
      <w:r>
        <w:rPr>
          <w:rFonts w:hint="eastAsia" w:cs="宋体"/>
          <w:b/>
          <w:bCs/>
          <w:sz w:val="24"/>
          <w:szCs w:val="24"/>
          <w:u w:val="single"/>
        </w:rPr>
        <w:t>提交成功</w:t>
      </w:r>
      <w:r>
        <w:rPr>
          <w:rFonts w:hint="eastAsia" w:cs="宋体"/>
          <w:sz w:val="24"/>
          <w:szCs w:val="24"/>
        </w:rPr>
        <w:t>”。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838450" cy="2657475"/>
            <wp:effectExtent l="0" t="0" r="0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219325" cy="2466975"/>
            <wp:effectExtent l="0" t="0" r="9525" b="9525"/>
            <wp:docPr id="22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1712595</wp:posOffset>
                </wp:positionV>
                <wp:extent cx="681355" cy="228600"/>
                <wp:effectExtent l="108585" t="0" r="158115" b="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28120">
                          <a:off x="0" y="0"/>
                          <a:ext cx="681355" cy="228600"/>
                        </a:xfrm>
                        <a:prstGeom prst="leftArrow">
                          <a:avLst>
                            <a:gd name="adj1" fmla="val 50000"/>
                            <a:gd name="adj2" fmla="val 74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6" type="#_x0000_t66" style="position:absolute;left:0pt;margin-left:396.15pt;margin-top:134.85pt;height:18pt;width:53.65pt;rotation:-3307515f;z-index:251654144;mso-width-relative:page;mso-height-relative:page;" fillcolor="#FFFFFF" filled="t" stroked="t" coordsize="21600,21600" o:gfxdata="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chdVtoAAAALAQAADwAAAAAAAAABACAAAAAiAAAA&#10;ZHJzL2Rvd25yZXYueG1sUEsBAhQAFAAAAAgAh07iQFV+fCQ+AgAAlAQAAA4AAAAAAAAAAQAgAAAA&#10;KQEAAGRycy9lMm9Eb2MueG1sUEsFBgAAAAAGAAYAWQEAANk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2080260</wp:posOffset>
                </wp:positionV>
                <wp:extent cx="509905" cy="323850"/>
                <wp:effectExtent l="4445" t="4445" r="19050" b="14605"/>
                <wp:wrapNone/>
                <wp:docPr id="9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378pt;margin-top:163.8pt;height:25.5pt;width:40.15pt;z-index:251658240;mso-width-relative:page;mso-height-relative:page;" filled="f" stroked="t" coordsize="21600,21600" o:gfxdata="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5LmofZAAAACwEAAA8AAAAAAAAAAQAgAAAAIgAAAGRycy9kb3ducmV2Lnht&#10;bFBLAQIUABQAAAAIAIdO4kChXmYe+AEAAPkDAAAOAAAAAAAAAAEAIAAAAC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1386840</wp:posOffset>
                </wp:positionV>
                <wp:extent cx="417195" cy="733425"/>
                <wp:effectExtent l="4445" t="4445" r="16510" b="508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334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8pt;margin-top:109.2pt;height:57.75pt;width:32.85pt;z-index:251665408;mso-width-relative:page;mso-height-relative:page;" filled="f" stroked="t" coordsize="21600,21600" o:gfxdata="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Cp03aAAAACwEAAA8AAAAAAAAAAQAgAAAAIgAAAGRycy9kb3ducmV2LnhtbFBL&#10;AQIUABQAAAAIAIdO4kB7UmNW9AEAAO8DAAAOAAAAAAAAAAEAIAAAAC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1188720</wp:posOffset>
                </wp:positionV>
                <wp:extent cx="685800" cy="251460"/>
                <wp:effectExtent l="0" t="154305" r="0" b="108585"/>
                <wp:wrapNone/>
                <wp:docPr id="1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7456">
                          <a:off x="0" y="0"/>
                          <a:ext cx="685800" cy="251460"/>
                        </a:xfrm>
                        <a:prstGeom prst="leftArrow">
                          <a:avLst>
                            <a:gd name="adj1" fmla="val 50000"/>
                            <a:gd name="adj2" fmla="val 68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6" type="#_x0000_t66" style="position:absolute;left:0pt;margin-left:315pt;margin-top:93.6pt;height:19.8pt;width:54pt;rotation:-2706043f;z-index:251664384;mso-width-relative:page;mso-height-relative:page;" fillcolor="#FFFFFF" filled="t" stroked="t" coordsize="21600,21600" o:gfxdata="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kWSit0AAAALAQAADwAAAAAAAAABACAAAAAiAAAA&#10;ZHJzL2Rvd25yZXYueG1sUEsBAhQAFAAAAAgAh07iQEWOjjI7AgAAigQAAA4AAAAAAAAAAQAgAAAA&#10;LAEAAGRycy9lMm9Eb2MueG1sUEsFBgAAAAAGAAYAWQEAANk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6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  <w:r>
        <w:rPr>
          <w:rFonts w:hint="eastAsia" w:cs="宋体"/>
          <w:b/>
          <w:bCs/>
          <w:sz w:val="24"/>
          <w:szCs w:val="24"/>
        </w:rPr>
        <w:t>，</w:t>
      </w:r>
      <w:r>
        <w:rPr>
          <w:rFonts w:hint="eastAsia" w:cs="宋体"/>
          <w:sz w:val="24"/>
          <w:szCs w:val="24"/>
        </w:rPr>
        <w:t>返回页面，点击“</w:t>
      </w:r>
      <w:r>
        <w:rPr>
          <w:rFonts w:hint="eastAsia" w:cs="宋体"/>
          <w:b/>
          <w:bCs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  <w:u w:val="single"/>
        </w:rPr>
        <w:t>”，</w:t>
      </w:r>
      <w:r>
        <w:rPr>
          <w:rFonts w:hint="eastAsia" w:cs="宋体"/>
          <w:b/>
          <w:bCs/>
          <w:sz w:val="24"/>
          <w:szCs w:val="24"/>
          <w:u w:val="single"/>
        </w:rPr>
        <w:t>即可下载表格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b/>
          <w:bCs/>
          <w:sz w:val="24"/>
          <w:szCs w:val="24"/>
          <w:u w:val="single"/>
        </w:rPr>
        <w:t>打印该表格加盖单位公章，贴上照片，附上身份证复印件、学历复印件，</w:t>
      </w:r>
      <w:r>
        <w:rPr>
          <w:rFonts w:hint="eastAsia" w:cs="宋体"/>
          <w:sz w:val="24"/>
          <w:szCs w:val="24"/>
        </w:rPr>
        <w:t>培训当天提交至签到处即可。（注：若点击</w:t>
      </w:r>
      <w:r>
        <w:rPr>
          <w:rFonts w:hint="eastAsia" w:cs="宋体"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</w:rPr>
        <w:t>网页没反应，可查看网页</w:t>
      </w:r>
      <w:r>
        <w:rPr>
          <w:rFonts w:hint="eastAsia" w:cs="宋体"/>
          <w:b/>
          <w:bCs/>
          <w:sz w:val="24"/>
          <w:szCs w:val="24"/>
          <w:u w:val="single"/>
        </w:rPr>
        <w:t>是否阻止弹出</w:t>
      </w:r>
      <w:r>
        <w:rPr>
          <w:rFonts w:hint="eastAsia" w:cs="宋体"/>
          <w:sz w:val="24"/>
          <w:szCs w:val="24"/>
        </w:rPr>
        <w:t>，点击“</w:t>
      </w:r>
      <w:r>
        <w:rPr>
          <w:rFonts w:hint="eastAsia" w:cs="宋体"/>
          <w:b/>
          <w:bCs/>
          <w:sz w:val="24"/>
          <w:szCs w:val="24"/>
          <w:u w:val="single"/>
        </w:rPr>
        <w:t>允许弹出</w:t>
      </w:r>
      <w:r>
        <w:rPr>
          <w:rFonts w:hint="eastAsia" w:cs="宋体"/>
          <w:sz w:val="24"/>
          <w:szCs w:val="24"/>
        </w:rPr>
        <w:t>”即可）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353050" cy="2076450"/>
            <wp:effectExtent l="0" t="0" r="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备注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、开票公司、纳税识别号栏，均填写：无；</w:t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2</w:t>
      </w:r>
      <w:r>
        <w:rPr>
          <w:rFonts w:hint="eastAsia" w:cs="宋体"/>
          <w:sz w:val="24"/>
          <w:szCs w:val="24"/>
        </w:rPr>
        <w:t>、收款方式选择：免费；</w:t>
      </w:r>
    </w:p>
    <w:p>
      <w:pPr>
        <w:snapToGrid w:val="0"/>
        <w:spacing w:line="240" w:lineRule="auto"/>
        <w:ind w:left="1198" w:leftChars="399" w:hanging="360" w:hangingChars="150"/>
        <w:jc w:val="left"/>
        <w:rPr>
          <w:rFonts w:ascii="宋体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、若无法提供学历复印件，请填附件</w:t>
      </w:r>
      <w:r>
        <w:rPr>
          <w:rFonts w:hint="eastAsia" w:cs="宋体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cs="宋体"/>
          <w:b/>
          <w:bCs/>
          <w:sz w:val="24"/>
          <w:szCs w:val="24"/>
        </w:rPr>
        <w:t>《学历证明》</w:t>
      </w:r>
      <w:r>
        <w:rPr>
          <w:rFonts w:hint="eastAsia" w:ascii="宋体" w:hAnsi="宋体" w:cs="宋体"/>
          <w:b/>
          <w:bCs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再加盖单位公章后拍照或扫描上传。</w:t>
      </w:r>
    </w:p>
    <w:p>
      <w:pPr>
        <w:widowControl/>
        <w:shd w:val="clear" w:color="auto" w:fill="FFFFFF"/>
        <w:spacing w:line="450" w:lineRule="atLeast"/>
        <w:ind w:right="315" w:rightChars="150"/>
        <w:jc w:val="left"/>
        <w:rPr>
          <w:rFonts w:hint="eastAsia" w:ascii="宋体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附件：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</w:p>
    <w:p>
      <w:pPr>
        <w:widowControl/>
        <w:shd w:val="clear" w:color="auto" w:fill="FFFFFF"/>
        <w:spacing w:line="450" w:lineRule="atLeast"/>
        <w:ind w:left="315" w:leftChars="150" w:right="315" w:rightChars="150" w:firstLine="199" w:firstLineChars="95"/>
        <w:jc w:val="center"/>
        <w:rPr>
          <w:rFonts w:ascii="宋体" w:cs="Times New Roman"/>
        </w:rPr>
      </w:pPr>
    </w:p>
    <w:p>
      <w:pPr>
        <w:widowControl/>
        <w:shd w:val="clear" w:color="auto" w:fill="FFFFFF"/>
        <w:spacing w:line="450" w:lineRule="atLeast"/>
        <w:ind w:left="315" w:leftChars="150" w:right="315" w:rightChars="150" w:firstLine="420" w:firstLineChars="95"/>
        <w:jc w:val="center"/>
        <w:rPr>
          <w:rFonts w:ascii="华康简标题宋" w:hAnsi="Arial" w:eastAsia="华康简标题宋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学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历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证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明</w:t>
      </w:r>
      <w:r>
        <w:rPr>
          <w:rFonts w:ascii="华康简标题宋" w:hAnsi="Arial" w:eastAsia="华康简标题宋" w:cs="Times New Roman"/>
          <w:b/>
          <w:bCs/>
          <w:color w:val="333333"/>
          <w:kern w:val="0"/>
          <w:sz w:val="44"/>
          <w:szCs w:val="44"/>
        </w:rPr>
        <w:br w:type="textWrapping"/>
      </w:r>
    </w:p>
    <w:p>
      <w:pPr>
        <w:spacing w:line="720" w:lineRule="exact"/>
        <w:ind w:left="762" w:leftChars="150" w:right="315" w:rightChars="150" w:hanging="447" w:hangingChars="139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东莞市质量协会：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jc w:val="left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兹有</w:t>
      </w:r>
      <w:r>
        <w:rPr>
          <w:sz w:val="32"/>
          <w:szCs w:val="32"/>
        </w:rPr>
        <w:t xml:space="preserve">__________________  </w:t>
      </w:r>
      <w:r>
        <w:rPr>
          <w:rFonts w:hint="eastAsia" w:cs="宋体"/>
          <w:sz w:val="32"/>
          <w:szCs w:val="32"/>
        </w:rPr>
        <w:t>同志，</w:t>
      </w:r>
      <w:r>
        <w:rPr>
          <w:sz w:val="32"/>
          <w:szCs w:val="32"/>
        </w:rPr>
        <w:t xml:space="preserve">___ </w:t>
      </w:r>
      <w:r>
        <w:rPr>
          <w:rFonts w:hint="eastAsia" w:cs="宋体"/>
          <w:sz w:val="32"/>
          <w:szCs w:val="32"/>
        </w:rPr>
        <w:t>（男／女），</w:t>
      </w:r>
      <w:r>
        <w:rPr>
          <w:sz w:val="32"/>
          <w:szCs w:val="32"/>
        </w:rPr>
        <w:t>_____________________________________</w:t>
      </w:r>
      <w:r>
        <w:rPr>
          <w:rFonts w:hint="eastAsia" w:cs="宋体"/>
          <w:sz w:val="32"/>
          <w:szCs w:val="32"/>
        </w:rPr>
        <w:t>（身份证号），在</w:t>
      </w:r>
      <w:r>
        <w:rPr>
          <w:sz w:val="32"/>
          <w:szCs w:val="32"/>
        </w:rPr>
        <w:t>____________________________________</w:t>
      </w:r>
      <w:r>
        <w:rPr>
          <w:rFonts w:hint="eastAsia" w:cs="宋体"/>
          <w:sz w:val="32"/>
          <w:szCs w:val="32"/>
        </w:rPr>
        <w:t>（单位名称）</w:t>
      </w:r>
      <w:r>
        <w:rPr>
          <w:sz w:val="32"/>
          <w:szCs w:val="32"/>
        </w:rPr>
        <w:t>____________________</w:t>
      </w:r>
      <w:r>
        <w:rPr>
          <w:rFonts w:hint="eastAsia" w:cs="宋体"/>
          <w:sz w:val="32"/>
          <w:szCs w:val="32"/>
        </w:rPr>
        <w:t>部门任</w:t>
      </w:r>
      <w:r>
        <w:rPr>
          <w:sz w:val="32"/>
          <w:szCs w:val="32"/>
        </w:rPr>
        <w:t xml:space="preserve"> ________________</w:t>
      </w:r>
      <w:r>
        <w:rPr>
          <w:rFonts w:hint="eastAsia" w:cs="宋体"/>
          <w:sz w:val="32"/>
          <w:szCs w:val="32"/>
        </w:rPr>
        <w:t>一职，依据本人档案记载，该职员于</w:t>
      </w:r>
      <w:r>
        <w:rPr>
          <w:sz w:val="32"/>
          <w:szCs w:val="32"/>
        </w:rPr>
        <w:t>________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 w:cs="宋体"/>
          <w:sz w:val="32"/>
          <w:szCs w:val="32"/>
        </w:rPr>
        <w:t>月毕业于</w:t>
      </w:r>
      <w:r>
        <w:rPr>
          <w:sz w:val="32"/>
          <w:szCs w:val="32"/>
        </w:rPr>
        <w:t>_____________________</w:t>
      </w:r>
      <w:r>
        <w:rPr>
          <w:rFonts w:hint="eastAsia" w:cs="宋体"/>
          <w:sz w:val="32"/>
          <w:szCs w:val="32"/>
        </w:rPr>
        <w:t>（学校名称），为</w:t>
      </w:r>
      <w:r>
        <w:rPr>
          <w:sz w:val="32"/>
          <w:szCs w:val="32"/>
        </w:rPr>
        <w:t>______</w:t>
      </w:r>
      <w:r>
        <w:rPr>
          <w:rFonts w:hint="eastAsia" w:cs="宋体"/>
          <w:sz w:val="32"/>
          <w:szCs w:val="32"/>
        </w:rPr>
        <w:t>（本科／大专／中专／高中）学历，现因</w:t>
      </w:r>
      <w:r>
        <w:rPr>
          <w:sz w:val="32"/>
          <w:szCs w:val="32"/>
        </w:rPr>
        <w:t>_________________</w:t>
      </w:r>
      <w:r>
        <w:rPr>
          <w:rFonts w:hint="eastAsia" w:cs="宋体"/>
          <w:sz w:val="32"/>
          <w:szCs w:val="32"/>
        </w:rPr>
        <w:t>（填写原因）无法提交该学历复印件。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32"/>
          <w:szCs w:val="32"/>
        </w:rPr>
        <w:t>特此证明！</w:t>
      </w:r>
      <w:r>
        <w:rPr>
          <w:rFonts w:cs="Times New Roman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720" w:lineRule="exact"/>
        <w:jc w:val="center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（盖公章）</w:t>
      </w:r>
    </w:p>
    <w:p>
      <w:pPr>
        <w:widowControl/>
        <w:shd w:val="clear" w:color="auto" w:fill="FFFFFF"/>
        <w:spacing w:line="720" w:lineRule="exact"/>
        <w:jc w:val="center"/>
        <w:rPr>
          <w:rFonts w:cs="Times New Roman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年　　月　　日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B"/>
    <w:rsid w:val="0000700B"/>
    <w:rsid w:val="00032792"/>
    <w:rsid w:val="00041860"/>
    <w:rsid w:val="000910AA"/>
    <w:rsid w:val="00091B77"/>
    <w:rsid w:val="000B4A54"/>
    <w:rsid w:val="000B6CDC"/>
    <w:rsid w:val="000C0D11"/>
    <w:rsid w:val="000E4B98"/>
    <w:rsid w:val="000E73B4"/>
    <w:rsid w:val="00183631"/>
    <w:rsid w:val="0018616C"/>
    <w:rsid w:val="00186298"/>
    <w:rsid w:val="00187945"/>
    <w:rsid w:val="0019366B"/>
    <w:rsid w:val="001B1CE4"/>
    <w:rsid w:val="001E0156"/>
    <w:rsid w:val="001F6947"/>
    <w:rsid w:val="00204394"/>
    <w:rsid w:val="0021695B"/>
    <w:rsid w:val="00246C3E"/>
    <w:rsid w:val="00253B87"/>
    <w:rsid w:val="002726FE"/>
    <w:rsid w:val="00274306"/>
    <w:rsid w:val="002765BB"/>
    <w:rsid w:val="002911BD"/>
    <w:rsid w:val="00295068"/>
    <w:rsid w:val="002A0DCE"/>
    <w:rsid w:val="002C07D4"/>
    <w:rsid w:val="002C5CB2"/>
    <w:rsid w:val="002E21D1"/>
    <w:rsid w:val="002E5160"/>
    <w:rsid w:val="00362612"/>
    <w:rsid w:val="003D1709"/>
    <w:rsid w:val="004268B8"/>
    <w:rsid w:val="00437E36"/>
    <w:rsid w:val="004551C1"/>
    <w:rsid w:val="004A2773"/>
    <w:rsid w:val="004E11C2"/>
    <w:rsid w:val="005246E1"/>
    <w:rsid w:val="0058734F"/>
    <w:rsid w:val="005A1E5B"/>
    <w:rsid w:val="005C5D12"/>
    <w:rsid w:val="005F5012"/>
    <w:rsid w:val="00645EF3"/>
    <w:rsid w:val="00646A50"/>
    <w:rsid w:val="006B436B"/>
    <w:rsid w:val="006B4A68"/>
    <w:rsid w:val="006E54D6"/>
    <w:rsid w:val="00712650"/>
    <w:rsid w:val="007465EB"/>
    <w:rsid w:val="00762367"/>
    <w:rsid w:val="0076632F"/>
    <w:rsid w:val="00794868"/>
    <w:rsid w:val="007A681C"/>
    <w:rsid w:val="007B2749"/>
    <w:rsid w:val="007F3ABC"/>
    <w:rsid w:val="00807681"/>
    <w:rsid w:val="008200A5"/>
    <w:rsid w:val="0084290C"/>
    <w:rsid w:val="00847607"/>
    <w:rsid w:val="008769AD"/>
    <w:rsid w:val="00883459"/>
    <w:rsid w:val="00933375"/>
    <w:rsid w:val="009410B9"/>
    <w:rsid w:val="00943F5B"/>
    <w:rsid w:val="00980F17"/>
    <w:rsid w:val="009924DE"/>
    <w:rsid w:val="009A3211"/>
    <w:rsid w:val="009B4F99"/>
    <w:rsid w:val="009C6601"/>
    <w:rsid w:val="00A53F67"/>
    <w:rsid w:val="00A55B52"/>
    <w:rsid w:val="00A65542"/>
    <w:rsid w:val="00A76136"/>
    <w:rsid w:val="00A818BA"/>
    <w:rsid w:val="00A85625"/>
    <w:rsid w:val="00AC19CB"/>
    <w:rsid w:val="00AC727A"/>
    <w:rsid w:val="00B17091"/>
    <w:rsid w:val="00B174F0"/>
    <w:rsid w:val="00B23496"/>
    <w:rsid w:val="00B469F3"/>
    <w:rsid w:val="00BA3621"/>
    <w:rsid w:val="00BB59A0"/>
    <w:rsid w:val="00BF5270"/>
    <w:rsid w:val="00C61285"/>
    <w:rsid w:val="00CB1F1C"/>
    <w:rsid w:val="00CE6E44"/>
    <w:rsid w:val="00CF51A7"/>
    <w:rsid w:val="00D17E89"/>
    <w:rsid w:val="00D34E3E"/>
    <w:rsid w:val="00D651D6"/>
    <w:rsid w:val="00D91A8E"/>
    <w:rsid w:val="00E171B3"/>
    <w:rsid w:val="00E17252"/>
    <w:rsid w:val="00ED3579"/>
    <w:rsid w:val="00F61205"/>
    <w:rsid w:val="00F63C15"/>
    <w:rsid w:val="00F75A98"/>
    <w:rsid w:val="00FA3D93"/>
    <w:rsid w:val="00FB13CA"/>
    <w:rsid w:val="00FD50C3"/>
    <w:rsid w:val="00FE1F0B"/>
    <w:rsid w:val="00FE3A96"/>
    <w:rsid w:val="00FF3294"/>
    <w:rsid w:val="0A735B94"/>
    <w:rsid w:val="0BF77528"/>
    <w:rsid w:val="157F4676"/>
    <w:rsid w:val="32706E2D"/>
    <w:rsid w:val="7BC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123</Words>
  <Characters>707</Characters>
  <Lines>0</Lines>
  <Paragraphs>0</Paragraphs>
  <TotalTime>51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2019-06-14T02:58:00Z</dcterms:created>
  <dc:creator>Administrator</dc:creator>
  <cp:lastModifiedBy>清之源</cp:lastModifiedBy>
  <cp:lastPrinted>2019-06-13T08:33:00Z</cp:lastPrinted>
  <dcterms:modified xsi:type="dcterms:W3CDTF">2021-05-27T02:56:52Z</dcterms:modified>
  <dc:title>培训学员资料网上填报流程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